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937E06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37E0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937E06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37E06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937E06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937E06">
        <w:rPr>
          <w:rFonts w:ascii="TH SarabunPSK" w:hAnsi="TH SarabunPSK" w:cs="TH SarabunPSK"/>
          <w:sz w:val="32"/>
          <w:szCs w:val="32"/>
          <w:lang w:bidi="th-TH"/>
        </w:rPr>
        <w:t>:</w:t>
      </w:r>
      <w:r w:rsidR="00C839CC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C839CC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C839CC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937E06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937E06">
        <w:rPr>
          <w:rFonts w:ascii="TH SarabunPSK" w:hAnsi="TH SarabunPSK" w:cs="TH SarabunPSK"/>
          <w:sz w:val="32"/>
          <w:szCs w:val="32"/>
          <w:lang w:bidi="th-TH"/>
        </w:rPr>
        <w:t>:</w:t>
      </w:r>
      <w:r w:rsidR="00C839CC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มหาดไทย</w:t>
      </w:r>
    </w:p>
    <w:p w:rsidR="003F4A0D" w:rsidRPr="00937E06" w:rsidRDefault="00C71962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37E06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37E0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37E06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0A04D4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937E0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A04D4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0A04D4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0A04D4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937E0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A04D4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37E0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A04D4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A2E80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ขึ้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นทะเบียน</w:t>
      </w: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37E0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37E0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37E06" w:rsidTr="008C1396">
        <w:tc>
          <w:tcPr>
            <w:tcW w:w="675" w:type="dxa"/>
          </w:tcPr>
          <w:p w:rsidR="00394708" w:rsidRPr="00937E06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490A" w:rsidRDefault="00394708" w:rsidP="008C1396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</w:t>
            </w:r>
          </w:p>
          <w:p w:rsidR="00394708" w:rsidRPr="00937E06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ขององค์กรปกครองส่วนท้องถิ่นพ</w:t>
            </w: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3F4A0D" w:rsidRPr="00937E0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37E0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37E0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937E0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37E06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937E06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37E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937E06">
        <w:rPr>
          <w:rFonts w:ascii="TH SarabunPSK" w:hAnsi="TH SarabunPSK" w:cs="TH SarabunPSK"/>
          <w:noProof/>
          <w:sz w:val="32"/>
          <w:szCs w:val="32"/>
        </w:rPr>
        <w:t>0</w:t>
      </w:r>
      <w:r w:rsidR="00275A38" w:rsidRPr="00937E06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C81DB8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075E4A" w:rsidRPr="00937E0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37E0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75A38" w:rsidRPr="00937E0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937E06">
        <w:rPr>
          <w:rFonts w:ascii="TH SarabunPSK" w:hAnsi="TH SarabunPSK" w:cs="TH SarabunPSK"/>
          <w:noProof/>
          <w:sz w:val="32"/>
          <w:szCs w:val="32"/>
        </w:rPr>
        <w:t>0</w:t>
      </w:r>
      <w:r w:rsidR="00275A38" w:rsidRPr="00937E0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937E0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37E0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937E0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37E0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937E0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8F1829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094F82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937E06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</w:p>
    <w:p w:rsidR="00C77AEA" w:rsidRPr="00937E0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37E06" w:rsidTr="009B7715">
        <w:tc>
          <w:tcPr>
            <w:tcW w:w="675" w:type="dxa"/>
          </w:tcPr>
          <w:p w:rsidR="00094F82" w:rsidRPr="00937E06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937E0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.3</w:t>
            </w:r>
            <w:r w:rsidR="008F1829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8F1829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8F1829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="008F1829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7490A" w:rsidRDefault="00A13B6C" w:rsidP="008C1396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937E06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937E06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937E0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937E0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F1793" w:rsidRPr="00937E06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937E06">
        <w:rPr>
          <w:rFonts w:ascii="TH SarabunPSK" w:hAnsi="TH SarabunPSK" w:cs="TH SarabunPSK"/>
          <w:noProof/>
          <w:sz w:val="32"/>
          <w:szCs w:val="32"/>
        </w:rPr>
        <w:br/>
      </w:r>
      <w:r w:rsidRPr="00937E06">
        <w:rPr>
          <w:rFonts w:ascii="TH SarabunPSK" w:hAnsi="TH SarabunPSK" w:cs="TH SarabunPSK"/>
          <w:noProof/>
          <w:sz w:val="32"/>
          <w:szCs w:val="32"/>
        </w:rPr>
        <w:tab/>
      </w: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</w:r>
      <w:r w:rsidRPr="00937E06">
        <w:rPr>
          <w:rFonts w:ascii="TH SarabunPSK" w:hAnsi="TH SarabunPSK" w:cs="TH SarabunPSK"/>
          <w:noProof/>
          <w:sz w:val="32"/>
          <w:szCs w:val="32"/>
        </w:rPr>
        <w:t>.</w:t>
      </w: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937E06">
        <w:rPr>
          <w:rFonts w:ascii="TH SarabunPSK" w:hAnsi="TH SarabunPSK" w:cs="TH SarabunPSK"/>
          <w:noProof/>
          <w:sz w:val="32"/>
          <w:szCs w:val="32"/>
        </w:rPr>
        <w:t xml:space="preserve">.2553 </w:t>
      </w: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</w:t>
      </w:r>
    </w:p>
    <w:p w:rsidR="00711433" w:rsidRPr="00937E06" w:rsidRDefault="00575FAF" w:rsidP="00FF179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และยื่นคำขอรับเงินเบี้ยความพิการ</w:t>
      </w:r>
      <w:r w:rsidR="005D2CA3" w:rsidRPr="00937E06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</w:t>
      </w:r>
    </w:p>
    <w:p w:rsidR="005D2CA3" w:rsidRPr="00937E06" w:rsidRDefault="00575FAF" w:rsidP="00FF179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มีภูมิลำเนาหรือสถานที่ที่องค์กรปกครองส่วนท้องถิ่นกำหนด</w:t>
      </w:r>
      <w:r w:rsidRPr="00937E06">
        <w:rPr>
          <w:rFonts w:ascii="TH SarabunPSK" w:hAnsi="TH SarabunPSK" w:cs="TH SarabunPSK"/>
          <w:noProof/>
          <w:sz w:val="32"/>
          <w:szCs w:val="32"/>
        </w:rPr>
        <w:br/>
      </w:r>
      <w:r w:rsidRPr="00937E06">
        <w:rPr>
          <w:rFonts w:ascii="TH SarabunPSK" w:hAnsi="TH SarabunPSK" w:cs="TH SarabunPSK"/>
          <w:noProof/>
          <w:sz w:val="32"/>
          <w:szCs w:val="32"/>
        </w:rPr>
        <w:tab/>
      </w:r>
    </w:p>
    <w:p w:rsidR="003B3D62" w:rsidRPr="00937E06" w:rsidRDefault="0017488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="00575FAF" w:rsidRPr="00937E0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</w:r>
      <w:r w:rsidR="00F305A6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</w:r>
      <w:r w:rsidR="00986F5E" w:rsidRPr="00937E06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t xml:space="preserve"> 1. </w:t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</w:r>
      <w:r w:rsidR="00986F5E" w:rsidRPr="00937E06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t xml:space="preserve"> 2. </w:t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 w:rsidR="00986F5E" w:rsidRPr="00937E06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t>3.</w:t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986F5E" w:rsidRPr="00937E06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t>4.</w:t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</w:r>
      <w:r w:rsidR="00441D56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</w:r>
      <w:r w:rsidR="00441D56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937E06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575FAF" w:rsidRPr="00937E0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วิธีการ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="00575FAF" w:rsidRPr="00937E06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="00575FAF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</w:t>
      </w:r>
    </w:p>
    <w:p w:rsidR="008E2900" w:rsidRPr="00937E06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ถือว่าเป็นผู้ได้ลงทะเบียนและยื่นคำขอรับเบี้ยความพิการตามระเบียบนี้แล้ว</w:t>
      </w:r>
      <w:r w:rsidRPr="00937E06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937E06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937E0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6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519"/>
        <w:gridCol w:w="1741"/>
        <w:gridCol w:w="1417"/>
      </w:tblGrid>
      <w:tr w:rsidR="00313D38" w:rsidRPr="00937E06" w:rsidTr="006F598B">
        <w:trPr>
          <w:tblHeader/>
        </w:trPr>
        <w:tc>
          <w:tcPr>
            <w:tcW w:w="675" w:type="dxa"/>
            <w:vAlign w:val="center"/>
          </w:tcPr>
          <w:p w:rsidR="00313D38" w:rsidRPr="00937E0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13D38" w:rsidRPr="00937E0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52" w:type="dxa"/>
            <w:vAlign w:val="center"/>
          </w:tcPr>
          <w:p w:rsidR="00313D38" w:rsidRPr="00937E0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519" w:type="dxa"/>
            <w:vAlign w:val="center"/>
          </w:tcPr>
          <w:p w:rsidR="00313D38" w:rsidRPr="00937E0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741" w:type="dxa"/>
          </w:tcPr>
          <w:p w:rsidR="00313D38" w:rsidRPr="00937E0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17" w:type="dxa"/>
          </w:tcPr>
          <w:p w:rsidR="00313D38" w:rsidRPr="00937E06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37E06" w:rsidTr="006F598B">
        <w:tc>
          <w:tcPr>
            <w:tcW w:w="675" w:type="dxa"/>
            <w:vAlign w:val="center"/>
          </w:tcPr>
          <w:p w:rsidR="00313D38" w:rsidRPr="00937E0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937E0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37E0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13D38" w:rsidRPr="00937E0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741" w:type="dxa"/>
          </w:tcPr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417" w:type="dxa"/>
          </w:tcPr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D38" w:rsidRPr="00937E06" w:rsidTr="006F598B">
        <w:tc>
          <w:tcPr>
            <w:tcW w:w="675" w:type="dxa"/>
            <w:vAlign w:val="center"/>
          </w:tcPr>
          <w:p w:rsidR="00313D38" w:rsidRPr="00937E0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937E0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37E0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13D38" w:rsidRPr="00937E0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เจ้าหน้าที่ตรวจสอบคำร้องขอลงทะเบียนและเอกสารหลักฐานประกอบ</w:t>
            </w:r>
          </w:p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741" w:type="dxa"/>
          </w:tcPr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417" w:type="dxa"/>
          </w:tcPr>
          <w:p w:rsidR="00313D38" w:rsidRPr="00937E06" w:rsidRDefault="00313D38" w:rsidP="00810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  <w:tr w:rsidR="00313D38" w:rsidRPr="00937E06" w:rsidTr="006F598B">
        <w:tc>
          <w:tcPr>
            <w:tcW w:w="675" w:type="dxa"/>
            <w:vAlign w:val="center"/>
          </w:tcPr>
          <w:p w:rsidR="00313D38" w:rsidRPr="00937E06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13D38" w:rsidRPr="00937E0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37E0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13D38" w:rsidRPr="00937E0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ออกใบลงทะเบียนตามแบบยื่นคำขอลงทะเบียนให้ผู้ขอลงทะเบียน</w:t>
            </w:r>
          </w:p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741" w:type="dxa"/>
          </w:tcPr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417" w:type="dxa"/>
          </w:tcPr>
          <w:p w:rsidR="00313D38" w:rsidRPr="00937E0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จะปิดประกาศบัญชีรายชื่อผู้มีสิทธิภายใน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นับแต่วันสิ้นสุดระยะเวลาการลงทะเบียน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937E0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rtl/>
          <w:cs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B53CDC" w:rsidRPr="00937E06">
        <w:rPr>
          <w:rFonts w:ascii="TH SarabunPSK" w:hAnsi="TH SarabunPSK" w:cs="TH SarabunPSK"/>
          <w:noProof/>
          <w:sz w:val="32"/>
          <w:szCs w:val="32"/>
        </w:rPr>
        <w:t>15</w:t>
      </w:r>
      <w:r w:rsidR="009B68CC" w:rsidRPr="00937E0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1959C4"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8E2900" w:rsidRPr="00937E0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937E0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937E06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E06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937E06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937E0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37E06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283" w:type="dxa"/>
        <w:jc w:val="center"/>
        <w:tblInd w:w="56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78"/>
        <w:gridCol w:w="1284"/>
        <w:gridCol w:w="1276"/>
        <w:gridCol w:w="1110"/>
        <w:gridCol w:w="1092"/>
      </w:tblGrid>
      <w:tr w:rsidR="00AC4ACB" w:rsidRPr="00937E06" w:rsidTr="006F598B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37E0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C25A4" w:rsidRPr="00937E0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78" w:type="dxa"/>
            <w:vAlign w:val="center"/>
          </w:tcPr>
          <w:p w:rsidR="003C25A4" w:rsidRPr="00937E06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84" w:type="dxa"/>
            <w:vAlign w:val="center"/>
          </w:tcPr>
          <w:p w:rsidR="003C25A4" w:rsidRPr="00937E0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76" w:type="dxa"/>
            <w:vAlign w:val="center"/>
          </w:tcPr>
          <w:p w:rsidR="003C25A4" w:rsidRPr="00937E0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37E06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92" w:type="dxa"/>
            <w:vAlign w:val="center"/>
          </w:tcPr>
          <w:p w:rsidR="003C25A4" w:rsidRPr="00937E0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37E06" w:rsidTr="006F598B">
        <w:trPr>
          <w:jc w:val="center"/>
        </w:trPr>
        <w:tc>
          <w:tcPr>
            <w:tcW w:w="675" w:type="dxa"/>
            <w:vAlign w:val="center"/>
          </w:tcPr>
          <w:p w:rsidR="00452B6B" w:rsidRPr="00937E0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57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84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92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37E06" w:rsidTr="006F598B">
        <w:trPr>
          <w:jc w:val="center"/>
        </w:trPr>
        <w:tc>
          <w:tcPr>
            <w:tcW w:w="675" w:type="dxa"/>
            <w:vAlign w:val="center"/>
          </w:tcPr>
          <w:p w:rsidR="00452B6B" w:rsidRPr="00937E0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57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84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92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37E06" w:rsidTr="006F598B">
        <w:trPr>
          <w:jc w:val="center"/>
        </w:trPr>
        <w:tc>
          <w:tcPr>
            <w:tcW w:w="675" w:type="dxa"/>
            <w:vAlign w:val="center"/>
          </w:tcPr>
          <w:p w:rsidR="00452B6B" w:rsidRPr="00937E0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สมุดบัญชีเงินฝากธนาคาร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ธ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พร้อมสำเนา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7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84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92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37E06" w:rsidTr="006F598B">
        <w:trPr>
          <w:jc w:val="center"/>
        </w:trPr>
        <w:tc>
          <w:tcPr>
            <w:tcW w:w="675" w:type="dxa"/>
            <w:vAlign w:val="center"/>
          </w:tcPr>
          <w:p w:rsidR="00452B6B" w:rsidRPr="00937E0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7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84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92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37E06" w:rsidTr="006F598B">
        <w:trPr>
          <w:jc w:val="center"/>
        </w:trPr>
        <w:tc>
          <w:tcPr>
            <w:tcW w:w="675" w:type="dxa"/>
            <w:vAlign w:val="center"/>
          </w:tcPr>
          <w:p w:rsidR="00452B6B" w:rsidRPr="00937E0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สมุดบัญชีเงินฝาก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ธนาคาร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ธ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พร้อมสำเนาของผู้ดูแลคนพิการผู้แทนโดยชอบธรรมผู้พิทักษ์ผู้อนุบาลแล้วแต่กรณี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78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284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92" w:type="dxa"/>
          </w:tcPr>
          <w:p w:rsidR="00452B6B" w:rsidRPr="00937E0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937E06" w:rsidRDefault="006C6C22" w:rsidP="00CB0B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37E0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937E06" w:rsidTr="00090552">
        <w:tc>
          <w:tcPr>
            <w:tcW w:w="534" w:type="dxa"/>
          </w:tcPr>
          <w:p w:rsidR="00A13B6C" w:rsidRPr="00937E0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37E06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A13B6C" w:rsidRPr="00937E06" w:rsidRDefault="000F1309" w:rsidP="00E907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37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A557A"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8E2900" w:rsidRPr="00937E0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937E0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37E0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37E06" w:rsidTr="00C1539D">
        <w:tc>
          <w:tcPr>
            <w:tcW w:w="534" w:type="dxa"/>
          </w:tcPr>
          <w:p w:rsidR="00EA6950" w:rsidRPr="00937E0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37E06" w:rsidRDefault="00EA6950" w:rsidP="00B843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92B16" w:rsidRPr="00937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Pr="00937E0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7E0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4D1576"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0 7727 0005</w:t>
            </w:r>
            <w:r w:rsidR="004D1576"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 </w:t>
            </w:r>
            <w:r w:rsidR="004D1576" w:rsidRPr="00937E06">
              <w:rPr>
                <w:rFonts w:ascii="TH SarabunPSK" w:hAnsi="TH SarabunPSK" w:cs="TH SarabunPSK"/>
                <w:sz w:val="32"/>
                <w:szCs w:val="32"/>
              </w:rPr>
              <w:t>http://www.thungrung.go.t</w:t>
            </w:r>
            <w:r w:rsidR="00AC1A94" w:rsidRPr="00937E06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</w:tr>
      <w:tr w:rsidR="00EA6950" w:rsidRPr="00937E06" w:rsidTr="00C1539D">
        <w:tc>
          <w:tcPr>
            <w:tcW w:w="534" w:type="dxa"/>
          </w:tcPr>
          <w:p w:rsidR="00EA6950" w:rsidRPr="00937E0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37E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B0BA9" w:rsidRDefault="00EA6950" w:rsidP="00EA6950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937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52907"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937E0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37E0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7E0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252907"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252907"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</w:t>
            </w:r>
            <w:hyperlink r:id="rId9" w:history="1">
              <w:r w:rsidR="00CB0BA9" w:rsidRPr="00724A4F">
                <w:rPr>
                  <w:rStyle w:val="ad"/>
                  <w:rFonts w:ascii="TH SarabunPSK" w:hAnsi="TH SarabunPSK" w:cs="TH SarabunPSK"/>
                  <w:i/>
                  <w:iCs/>
                  <w:noProof/>
                  <w:sz w:val="32"/>
                  <w:szCs w:val="32"/>
                </w:rPr>
                <w:t>www.1111.go.th</w:t>
              </w:r>
            </w:hyperlink>
          </w:p>
          <w:p w:rsidR="00EA6950" w:rsidRPr="00937E0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/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BF3699"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BF3699"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937E0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937E0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1539D" w:rsidRPr="00937E06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937E06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937E06" w:rsidSect="006F598B">
      <w:pgSz w:w="11907" w:h="16839" w:code="9"/>
      <w:pgMar w:top="1418" w:right="1418" w:bottom="1418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62" w:rsidRDefault="00C71962" w:rsidP="00C81DB8">
      <w:pPr>
        <w:spacing w:after="0" w:line="240" w:lineRule="auto"/>
      </w:pPr>
      <w:r>
        <w:separator/>
      </w:r>
    </w:p>
  </w:endnote>
  <w:endnote w:type="continuationSeparator" w:id="0">
    <w:p w:rsidR="00C71962" w:rsidRDefault="00C7196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62" w:rsidRDefault="00C71962" w:rsidP="00C81DB8">
      <w:pPr>
        <w:spacing w:after="0" w:line="240" w:lineRule="auto"/>
      </w:pPr>
      <w:r>
        <w:separator/>
      </w:r>
    </w:p>
  </w:footnote>
  <w:footnote w:type="continuationSeparator" w:id="0">
    <w:p w:rsidR="00C71962" w:rsidRDefault="00C71962" w:rsidP="00C8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063EF"/>
    <w:rsid w:val="00013BC7"/>
    <w:rsid w:val="0002479E"/>
    <w:rsid w:val="00026012"/>
    <w:rsid w:val="00033828"/>
    <w:rsid w:val="000424A8"/>
    <w:rsid w:val="00045650"/>
    <w:rsid w:val="00067A20"/>
    <w:rsid w:val="00075E4A"/>
    <w:rsid w:val="00090552"/>
    <w:rsid w:val="00094F82"/>
    <w:rsid w:val="000A0017"/>
    <w:rsid w:val="000A04D4"/>
    <w:rsid w:val="000A557A"/>
    <w:rsid w:val="000C2AAC"/>
    <w:rsid w:val="000C466B"/>
    <w:rsid w:val="000F1309"/>
    <w:rsid w:val="00110F0C"/>
    <w:rsid w:val="00132E1B"/>
    <w:rsid w:val="00164004"/>
    <w:rsid w:val="0017488F"/>
    <w:rsid w:val="0017533B"/>
    <w:rsid w:val="0018441F"/>
    <w:rsid w:val="0019582A"/>
    <w:rsid w:val="001959C4"/>
    <w:rsid w:val="001B1C8D"/>
    <w:rsid w:val="001E05C0"/>
    <w:rsid w:val="001F71EF"/>
    <w:rsid w:val="00201E94"/>
    <w:rsid w:val="00210AAF"/>
    <w:rsid w:val="00216FA4"/>
    <w:rsid w:val="00242238"/>
    <w:rsid w:val="002440E7"/>
    <w:rsid w:val="00252907"/>
    <w:rsid w:val="00261D40"/>
    <w:rsid w:val="00263F10"/>
    <w:rsid w:val="00275A38"/>
    <w:rsid w:val="00290086"/>
    <w:rsid w:val="00291120"/>
    <w:rsid w:val="002B2D62"/>
    <w:rsid w:val="002B3B12"/>
    <w:rsid w:val="002B4D3D"/>
    <w:rsid w:val="002C3E03"/>
    <w:rsid w:val="002D0769"/>
    <w:rsid w:val="003011DF"/>
    <w:rsid w:val="00313D38"/>
    <w:rsid w:val="003240F6"/>
    <w:rsid w:val="00352D56"/>
    <w:rsid w:val="00353030"/>
    <w:rsid w:val="00357299"/>
    <w:rsid w:val="00363A66"/>
    <w:rsid w:val="00394708"/>
    <w:rsid w:val="003B3D62"/>
    <w:rsid w:val="003C25A4"/>
    <w:rsid w:val="003F489A"/>
    <w:rsid w:val="003F4A0D"/>
    <w:rsid w:val="00422EAB"/>
    <w:rsid w:val="00441D56"/>
    <w:rsid w:val="00444BFB"/>
    <w:rsid w:val="00452B6B"/>
    <w:rsid w:val="00484068"/>
    <w:rsid w:val="004C0C85"/>
    <w:rsid w:val="004C3BDE"/>
    <w:rsid w:val="004D1576"/>
    <w:rsid w:val="004D1CAD"/>
    <w:rsid w:val="004E30D6"/>
    <w:rsid w:val="004E5749"/>
    <w:rsid w:val="004E651F"/>
    <w:rsid w:val="0050561E"/>
    <w:rsid w:val="005111B0"/>
    <w:rsid w:val="005223AF"/>
    <w:rsid w:val="00541A32"/>
    <w:rsid w:val="00544AD5"/>
    <w:rsid w:val="0055419F"/>
    <w:rsid w:val="00575FAF"/>
    <w:rsid w:val="00593E8D"/>
    <w:rsid w:val="005C6B68"/>
    <w:rsid w:val="005D2CA3"/>
    <w:rsid w:val="00600A25"/>
    <w:rsid w:val="006437C0"/>
    <w:rsid w:val="0064558D"/>
    <w:rsid w:val="0065175D"/>
    <w:rsid w:val="00686AAA"/>
    <w:rsid w:val="006974B7"/>
    <w:rsid w:val="006A23C5"/>
    <w:rsid w:val="006B37B7"/>
    <w:rsid w:val="006C07C4"/>
    <w:rsid w:val="006C6C22"/>
    <w:rsid w:val="006D0EA6"/>
    <w:rsid w:val="006D3AF4"/>
    <w:rsid w:val="006E5434"/>
    <w:rsid w:val="006E58E2"/>
    <w:rsid w:val="006F598B"/>
    <w:rsid w:val="00707AED"/>
    <w:rsid w:val="00711433"/>
    <w:rsid w:val="00712638"/>
    <w:rsid w:val="00716DD4"/>
    <w:rsid w:val="007179A6"/>
    <w:rsid w:val="00735EFF"/>
    <w:rsid w:val="00757D27"/>
    <w:rsid w:val="00760D0B"/>
    <w:rsid w:val="00761FD0"/>
    <w:rsid w:val="00771FD1"/>
    <w:rsid w:val="0077490A"/>
    <w:rsid w:val="00781575"/>
    <w:rsid w:val="007851BE"/>
    <w:rsid w:val="00790214"/>
    <w:rsid w:val="00793306"/>
    <w:rsid w:val="007E1E74"/>
    <w:rsid w:val="00810826"/>
    <w:rsid w:val="00811134"/>
    <w:rsid w:val="0085230C"/>
    <w:rsid w:val="00862FC5"/>
    <w:rsid w:val="0087182F"/>
    <w:rsid w:val="0087509D"/>
    <w:rsid w:val="00892B16"/>
    <w:rsid w:val="008A3CB7"/>
    <w:rsid w:val="008B3521"/>
    <w:rsid w:val="008D7B9E"/>
    <w:rsid w:val="008E2900"/>
    <w:rsid w:val="008F1829"/>
    <w:rsid w:val="00914267"/>
    <w:rsid w:val="00934C64"/>
    <w:rsid w:val="00937E06"/>
    <w:rsid w:val="009648A0"/>
    <w:rsid w:val="009728DC"/>
    <w:rsid w:val="00982CD7"/>
    <w:rsid w:val="00983E7C"/>
    <w:rsid w:val="0098687F"/>
    <w:rsid w:val="00986F5E"/>
    <w:rsid w:val="00995D16"/>
    <w:rsid w:val="009A0979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51FB"/>
    <w:rsid w:val="00AA7734"/>
    <w:rsid w:val="00AC1A94"/>
    <w:rsid w:val="00AC4ACB"/>
    <w:rsid w:val="00AE6A9D"/>
    <w:rsid w:val="00AF35F6"/>
    <w:rsid w:val="00AF4A06"/>
    <w:rsid w:val="00B23DA2"/>
    <w:rsid w:val="00B509FC"/>
    <w:rsid w:val="00B53CDC"/>
    <w:rsid w:val="00B56083"/>
    <w:rsid w:val="00B843B8"/>
    <w:rsid w:val="00B95782"/>
    <w:rsid w:val="00BC5DA7"/>
    <w:rsid w:val="00BF3699"/>
    <w:rsid w:val="00BF6CA4"/>
    <w:rsid w:val="00C1539D"/>
    <w:rsid w:val="00C21238"/>
    <w:rsid w:val="00C26ED0"/>
    <w:rsid w:val="00C3045F"/>
    <w:rsid w:val="00C37867"/>
    <w:rsid w:val="00C71962"/>
    <w:rsid w:val="00C77AEA"/>
    <w:rsid w:val="00C81DB8"/>
    <w:rsid w:val="00C839CC"/>
    <w:rsid w:val="00C867D0"/>
    <w:rsid w:val="00CA2E80"/>
    <w:rsid w:val="00CA51BD"/>
    <w:rsid w:val="00CB0BA9"/>
    <w:rsid w:val="00CB61A4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362C"/>
    <w:rsid w:val="00D5060E"/>
    <w:rsid w:val="00D51311"/>
    <w:rsid w:val="00DC0DDA"/>
    <w:rsid w:val="00E00F3F"/>
    <w:rsid w:val="00E01AA0"/>
    <w:rsid w:val="00E06DC1"/>
    <w:rsid w:val="00E24328"/>
    <w:rsid w:val="00E279FB"/>
    <w:rsid w:val="00E33AD5"/>
    <w:rsid w:val="00E34BDA"/>
    <w:rsid w:val="00E56012"/>
    <w:rsid w:val="00E668EE"/>
    <w:rsid w:val="00E90756"/>
    <w:rsid w:val="00E961FF"/>
    <w:rsid w:val="00E97AE3"/>
    <w:rsid w:val="00EA6950"/>
    <w:rsid w:val="00EB5853"/>
    <w:rsid w:val="00EC08A9"/>
    <w:rsid w:val="00EE1F01"/>
    <w:rsid w:val="00EF0DAF"/>
    <w:rsid w:val="00F028A3"/>
    <w:rsid w:val="00F064C0"/>
    <w:rsid w:val="00F305A6"/>
    <w:rsid w:val="00F5490C"/>
    <w:rsid w:val="00F62F55"/>
    <w:rsid w:val="00F8122B"/>
    <w:rsid w:val="00FB64C7"/>
    <w:rsid w:val="00FC2A9B"/>
    <w:rsid w:val="00FE45C1"/>
    <w:rsid w:val="00FE5795"/>
    <w:rsid w:val="00FF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111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9699-3428-46CD-8168-D4D8F6CE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73</cp:revision>
  <cp:lastPrinted>2015-09-14T04:04:00Z</cp:lastPrinted>
  <dcterms:created xsi:type="dcterms:W3CDTF">2015-09-13T12:16:00Z</dcterms:created>
  <dcterms:modified xsi:type="dcterms:W3CDTF">2017-06-30T03:20:00Z</dcterms:modified>
</cp:coreProperties>
</file>