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F40D9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F40D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5F40D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0D9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5F40D9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5F40D9">
        <w:rPr>
          <w:rFonts w:ascii="TH SarabunPSK" w:hAnsi="TH SarabunPSK" w:cs="TH SarabunPSK"/>
          <w:sz w:val="32"/>
          <w:szCs w:val="32"/>
          <w:lang w:bidi="th-TH"/>
        </w:rPr>
        <w:t>: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5F40D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5F40D9">
        <w:rPr>
          <w:rFonts w:ascii="TH SarabunPSK" w:hAnsi="TH SarabunPSK" w:cs="TH SarabunPSK"/>
          <w:sz w:val="32"/>
          <w:szCs w:val="32"/>
          <w:lang w:bidi="th-TH"/>
        </w:rPr>
        <w:t>: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F40D9" w:rsidRDefault="00F84633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5F40D9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F40D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F40D9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5F40D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5F40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E3B3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F40D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41E6D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F40D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5F40D9" w:rsidTr="008C1396">
        <w:tc>
          <w:tcPr>
            <w:tcW w:w="675" w:type="dxa"/>
          </w:tcPr>
          <w:p w:rsidR="00394708" w:rsidRPr="005F40D9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F40D9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</w:t>
            </w:r>
            <w:r w:rsidR="009E3B3D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5F40D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F40D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5F40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F40D9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5F40D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F40D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5F40D9">
        <w:rPr>
          <w:rFonts w:ascii="TH SarabunPSK" w:hAnsi="TH SarabunPSK" w:cs="TH SarabunPSK"/>
          <w:noProof/>
          <w:sz w:val="32"/>
          <w:szCs w:val="32"/>
        </w:rPr>
        <w:t>0</w:t>
      </w:r>
      <w:r w:rsidR="00B84A79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5F40D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F40D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84A79" w:rsidRPr="005F40D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5F40D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5F40D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F40D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5F40D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F40D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B84A79" w:rsidRPr="005F40D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380E2B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094F82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5F40D9" w:rsidRDefault="00B84A7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AEA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F40D9" w:rsidTr="009B7715">
        <w:tc>
          <w:tcPr>
            <w:tcW w:w="675" w:type="dxa"/>
          </w:tcPr>
          <w:p w:rsidR="00094F82" w:rsidRPr="005F40D9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F40D9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84A79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องค์การบริหารสาวนตำบลทุ่งรัง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B84A79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B84A79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0 7727 0005</w:t>
            </w:r>
            <w:r w:rsidR="00B84A79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84A79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313D38" w:rsidRPr="005F40D9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5F40D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5F40D9" w:rsidRDefault="005F40D9" w:rsidP="005F40D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</w:t>
      </w:r>
      <w:r w:rsidR="00575FAF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5F40D9" w:rsidRDefault="00383BAA" w:rsidP="005E578A">
      <w:pPr>
        <w:tabs>
          <w:tab w:val="left" w:pos="360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. 2475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8E7741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ประชาสัมพันธ์ขั้นตอนและวิธีการชำระภาษี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8E7741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F40D9">
        <w:rPr>
          <w:rFonts w:ascii="TH SarabunPSK" w:hAnsi="TH SarabunPSK" w:cs="TH SarabunPSK"/>
          <w:noProof/>
          <w:sz w:val="32"/>
          <w:szCs w:val="32"/>
        </w:rPr>
        <w:t>.2)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8E7741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.2)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ภายในเดือนกุมภาพันธ์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8E7741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600CC" w:rsidRPr="005F40D9">
        <w:rPr>
          <w:rFonts w:ascii="TH SarabunPSK" w:hAnsi="TH SarabunPSK" w:cs="TH SarabunPSK"/>
          <w:noProof/>
          <w:sz w:val="32"/>
          <w:szCs w:val="32"/>
        </w:rPr>
        <w:t>.8)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8E7741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5.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="005600CC" w:rsidRPr="005F40D9">
        <w:rPr>
          <w:rFonts w:ascii="TH SarabunPSK" w:hAnsi="TH SarabunPSK" w:cs="TH SarabunPSK"/>
          <w:noProof/>
          <w:sz w:val="32"/>
          <w:szCs w:val="32"/>
        </w:rPr>
        <w:t>)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E34A09" w:rsidRPr="005F40D9"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E34A09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เจ้าของทรัพย์สิน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ภ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ด</w:t>
      </w:r>
      <w:r w:rsidR="005600CC" w:rsidRPr="005F40D9">
        <w:rPr>
          <w:rFonts w:ascii="TH SarabunPSK" w:hAnsi="TH SarabunPSK" w:cs="TH SarabunPSK"/>
          <w:noProof/>
          <w:sz w:val="32"/>
          <w:szCs w:val="32"/>
        </w:rPr>
        <w:t>.9)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9E5FE5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9E5FE5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</w:r>
      <w:r w:rsidR="009E5FE5" w:rsidRPr="005F40D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br/>
        <w:t>11.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="00575FAF" w:rsidRPr="005F40D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5F40D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592"/>
        <w:gridCol w:w="1235"/>
        <w:gridCol w:w="2135"/>
        <w:gridCol w:w="1550"/>
      </w:tblGrid>
      <w:tr w:rsidR="00313D38" w:rsidRPr="005F40D9" w:rsidTr="000C5B1A">
        <w:trPr>
          <w:tblHeader/>
        </w:trPr>
        <w:tc>
          <w:tcPr>
            <w:tcW w:w="534" w:type="dxa"/>
            <w:vAlign w:val="center"/>
          </w:tcPr>
          <w:p w:rsidR="00313D38" w:rsidRPr="005F40D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5F40D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F40D9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5" w:type="dxa"/>
            <w:vAlign w:val="center"/>
          </w:tcPr>
          <w:p w:rsidR="00313D38" w:rsidRPr="005F40D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35" w:type="dxa"/>
          </w:tcPr>
          <w:p w:rsidR="00313D38" w:rsidRPr="005F40D9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50" w:type="dxa"/>
          </w:tcPr>
          <w:p w:rsidR="00313D38" w:rsidRPr="005F40D9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F40D9" w:rsidTr="000C5B1A">
        <w:tc>
          <w:tcPr>
            <w:tcW w:w="534" w:type="dxa"/>
            <w:vAlign w:val="center"/>
          </w:tcPr>
          <w:p w:rsidR="00313D38" w:rsidRPr="005F40D9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5F40D9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F40D9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F40D9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เพื่อให้พนักงานเจ้าหน้าที่ตรวจสอบเอกสาร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ภายในเดือนกุมภาพันธ์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35" w:type="dxa"/>
          </w:tcPr>
          <w:p w:rsidR="007752C7" w:rsidRPr="005F40D9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</w:t>
            </w:r>
          </w:p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</w:p>
        </w:tc>
        <w:tc>
          <w:tcPr>
            <w:tcW w:w="1550" w:type="dxa"/>
          </w:tcPr>
          <w:p w:rsidR="00313D38" w:rsidRPr="005F40D9" w:rsidRDefault="00313D38" w:rsidP="003912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5F40D9" w:rsidTr="000C5B1A">
        <w:tc>
          <w:tcPr>
            <w:tcW w:w="534" w:type="dxa"/>
            <w:vAlign w:val="center"/>
          </w:tcPr>
          <w:p w:rsidR="00313D38" w:rsidRPr="005F40D9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5F40D9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F40D9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F40D9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ให้เจ้าของทรัพย์สินดำเนินการชำระภาษี</w:t>
            </w:r>
          </w:p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</w:tcPr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135" w:type="dxa"/>
          </w:tcPr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550" w:type="dxa"/>
          </w:tcPr>
          <w:p w:rsidR="00313D38" w:rsidRPr="005F40D9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.2) 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="006E06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6E063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</w:tbl>
    <w:p w:rsidR="00C26ED0" w:rsidRPr="005F40D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F40D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E2900" w:rsidRPr="005F40D9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5F40D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F40D9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:rsidR="00AA7734" w:rsidRPr="005F40D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F40D9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225" w:type="dxa"/>
        <w:jc w:val="center"/>
        <w:tblInd w:w="941" w:type="dxa"/>
        <w:tblLayout w:type="fixed"/>
        <w:tblLook w:val="04A0" w:firstRow="1" w:lastRow="0" w:firstColumn="1" w:lastColumn="0" w:noHBand="0" w:noVBand="1"/>
      </w:tblPr>
      <w:tblGrid>
        <w:gridCol w:w="675"/>
        <w:gridCol w:w="1781"/>
        <w:gridCol w:w="1670"/>
        <w:gridCol w:w="1472"/>
        <w:gridCol w:w="1519"/>
        <w:gridCol w:w="1110"/>
        <w:gridCol w:w="998"/>
      </w:tblGrid>
      <w:tr w:rsidR="00AC4ACB" w:rsidRPr="005F40D9" w:rsidTr="009D6CB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F40D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81" w:type="dxa"/>
            <w:vAlign w:val="center"/>
          </w:tcPr>
          <w:p w:rsidR="003C25A4" w:rsidRPr="005F40D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670" w:type="dxa"/>
            <w:vAlign w:val="center"/>
          </w:tcPr>
          <w:p w:rsidR="003C25A4" w:rsidRPr="005F40D9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472" w:type="dxa"/>
            <w:vAlign w:val="center"/>
          </w:tcPr>
          <w:p w:rsidR="003C25A4" w:rsidRPr="005F40D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19" w:type="dxa"/>
            <w:vAlign w:val="center"/>
          </w:tcPr>
          <w:p w:rsidR="003C25A4" w:rsidRPr="005F40D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F40D9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998" w:type="dxa"/>
            <w:vAlign w:val="center"/>
          </w:tcPr>
          <w:p w:rsidR="003C25A4" w:rsidRPr="005F40D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F3F7E" w:rsidRPr="005F40D9" w:rsidTr="009D6CB1">
        <w:trPr>
          <w:jc w:val="center"/>
        </w:trPr>
        <w:tc>
          <w:tcPr>
            <w:tcW w:w="675" w:type="dxa"/>
            <w:vAlign w:val="center"/>
          </w:tcPr>
          <w:p w:rsidR="007F3F7E" w:rsidRPr="005F40D9" w:rsidRDefault="007F3F7E" w:rsidP="00452B6B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1670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72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9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10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998" w:type="dxa"/>
          </w:tcPr>
          <w:p w:rsidR="007F3F7E" w:rsidRPr="005F40D9" w:rsidRDefault="007F3F7E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C4ACB" w:rsidRPr="005F40D9" w:rsidTr="009D6CB1">
        <w:trPr>
          <w:jc w:val="center"/>
        </w:trPr>
        <w:tc>
          <w:tcPr>
            <w:tcW w:w="675" w:type="dxa"/>
            <w:vAlign w:val="center"/>
          </w:tcPr>
          <w:p w:rsidR="00452B6B" w:rsidRPr="005F40D9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81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67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72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19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998" w:type="dxa"/>
          </w:tcPr>
          <w:p w:rsidR="00452B6B" w:rsidRPr="005F40D9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563853" w:rsidRDefault="00563853" w:rsidP="003D21B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63853" w:rsidRDefault="00563853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F40D9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559"/>
        <w:gridCol w:w="1559"/>
        <w:gridCol w:w="1110"/>
        <w:gridCol w:w="875"/>
      </w:tblGrid>
      <w:tr w:rsidR="00600A25" w:rsidRPr="005F40D9" w:rsidTr="003D21B9">
        <w:trPr>
          <w:tblHeader/>
        </w:trPr>
        <w:tc>
          <w:tcPr>
            <w:tcW w:w="675" w:type="dxa"/>
            <w:vAlign w:val="center"/>
          </w:tcPr>
          <w:p w:rsidR="00422EAB" w:rsidRPr="005F40D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F40D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60" w:type="dxa"/>
            <w:vAlign w:val="center"/>
          </w:tcPr>
          <w:p w:rsidR="00422EAB" w:rsidRPr="005F40D9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F40D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422EAB" w:rsidRPr="005F40D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F40D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875" w:type="dxa"/>
            <w:vAlign w:val="center"/>
          </w:tcPr>
          <w:p w:rsidR="00422EAB" w:rsidRPr="005F40D9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40D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</w:tbl>
    <w:p w:rsidR="00E95D4D" w:rsidRPr="00B43014" w:rsidRDefault="00E95D4D" w:rsidP="00B4301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A10CDA" w:rsidRPr="005F40D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5F40D9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5F40D9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5F40D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</w:tblGrid>
      <w:tr w:rsidR="00EA6950" w:rsidRPr="005F40D9" w:rsidTr="00BA4911">
        <w:tc>
          <w:tcPr>
            <w:tcW w:w="534" w:type="dxa"/>
          </w:tcPr>
          <w:p w:rsidR="00EA6950" w:rsidRPr="005F40D9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5" w:type="dxa"/>
          </w:tcPr>
          <w:p w:rsidR="00F52CDE" w:rsidRPr="005F40D9" w:rsidRDefault="00EA6950" w:rsidP="00F52C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031EA"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5F40D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F40D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031EA"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0 7727 0005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เว็ปไซต์ </w:t>
            </w:r>
            <w:r w:rsidR="00F52CDE" w:rsidRPr="005F40D9">
              <w:rPr>
                <w:rFonts w:ascii="TH SarabunPSK" w:hAnsi="TH SarabunPSK" w:cs="TH SarabunPSK"/>
                <w:sz w:val="32"/>
                <w:szCs w:val="32"/>
              </w:rPr>
              <w:t>http://www.thungrung.go.th</w:t>
            </w:r>
          </w:p>
          <w:p w:rsidR="00EA6950" w:rsidRPr="005F40D9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5F40D9" w:rsidTr="00BA4911">
        <w:tc>
          <w:tcPr>
            <w:tcW w:w="534" w:type="dxa"/>
          </w:tcPr>
          <w:p w:rsidR="00EA6950" w:rsidRPr="005F40D9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F40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05" w:type="dxa"/>
          </w:tcPr>
          <w:p w:rsidR="00EA6950" w:rsidRPr="005F40D9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F171B" w:rsidRPr="005F40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F40D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F40D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DF171B"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DF171B"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B031EA"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B031EA"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5F40D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5F40D9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5F40D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F40D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5F40D9" w:rsidTr="00C1539D">
        <w:tc>
          <w:tcPr>
            <w:tcW w:w="675" w:type="dxa"/>
          </w:tcPr>
          <w:p w:rsidR="00F064C0" w:rsidRPr="005F40D9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:rsidR="00F064C0" w:rsidRPr="005F40D9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2) 2.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</w:t>
            </w:r>
            <w:r w:rsidRPr="005F40D9">
              <w:rPr>
                <w:rFonts w:ascii="TH SarabunPSK" w:hAnsi="TH SarabunPSK" w:cs="TH SarabunPSK"/>
                <w:noProof/>
                <w:sz w:val="32"/>
                <w:szCs w:val="32"/>
              </w:rPr>
              <w:t>. 9)</w:t>
            </w:r>
            <w:r w:rsidRPr="005F40D9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5F40D9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5F40D9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5F40D9" w:rsidSect="00B43014">
      <w:headerReference w:type="default" r:id="rId9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33" w:rsidRDefault="00F84633" w:rsidP="00C81DB8">
      <w:pPr>
        <w:spacing w:after="0" w:line="240" w:lineRule="auto"/>
      </w:pPr>
      <w:r>
        <w:separator/>
      </w:r>
    </w:p>
  </w:endnote>
  <w:endnote w:type="continuationSeparator" w:id="0">
    <w:p w:rsidR="00F84633" w:rsidRDefault="00F8463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33" w:rsidRDefault="00F84633" w:rsidP="00C81DB8">
      <w:pPr>
        <w:spacing w:after="0" w:line="240" w:lineRule="auto"/>
      </w:pPr>
      <w:r>
        <w:separator/>
      </w:r>
    </w:p>
  </w:footnote>
  <w:footnote w:type="continuationSeparator" w:id="0">
    <w:p w:rsidR="00F84633" w:rsidRDefault="00F8463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5B1A"/>
    <w:rsid w:val="000F1309"/>
    <w:rsid w:val="00110F0C"/>
    <w:rsid w:val="00132E1B"/>
    <w:rsid w:val="00164004"/>
    <w:rsid w:val="0016646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6A68"/>
    <w:rsid w:val="00281DCE"/>
    <w:rsid w:val="00290086"/>
    <w:rsid w:val="00291120"/>
    <w:rsid w:val="002B2D62"/>
    <w:rsid w:val="002B3B12"/>
    <w:rsid w:val="002B4D3D"/>
    <w:rsid w:val="002C3E03"/>
    <w:rsid w:val="00313D38"/>
    <w:rsid w:val="00315734"/>
    <w:rsid w:val="003240F6"/>
    <w:rsid w:val="00352D56"/>
    <w:rsid w:val="00353030"/>
    <w:rsid w:val="00357299"/>
    <w:rsid w:val="00380E2B"/>
    <w:rsid w:val="00383BAA"/>
    <w:rsid w:val="003912B4"/>
    <w:rsid w:val="00394708"/>
    <w:rsid w:val="003C25A4"/>
    <w:rsid w:val="003D21B9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3234"/>
    <w:rsid w:val="00545826"/>
    <w:rsid w:val="005600CC"/>
    <w:rsid w:val="00563853"/>
    <w:rsid w:val="00575FAF"/>
    <w:rsid w:val="00592FA0"/>
    <w:rsid w:val="00593E7C"/>
    <w:rsid w:val="00593E8D"/>
    <w:rsid w:val="005C6B68"/>
    <w:rsid w:val="005E578A"/>
    <w:rsid w:val="005F40D9"/>
    <w:rsid w:val="00600A25"/>
    <w:rsid w:val="00607669"/>
    <w:rsid w:val="006437C0"/>
    <w:rsid w:val="0064558D"/>
    <w:rsid w:val="0065175D"/>
    <w:rsid w:val="00686AAA"/>
    <w:rsid w:val="006974B7"/>
    <w:rsid w:val="006B37B7"/>
    <w:rsid w:val="006C07C4"/>
    <w:rsid w:val="006C6C22"/>
    <w:rsid w:val="006E0635"/>
    <w:rsid w:val="00707AED"/>
    <w:rsid w:val="00712638"/>
    <w:rsid w:val="00760D0B"/>
    <w:rsid w:val="00761FD0"/>
    <w:rsid w:val="00771FD1"/>
    <w:rsid w:val="007752C7"/>
    <w:rsid w:val="00780905"/>
    <w:rsid w:val="00781575"/>
    <w:rsid w:val="007851BE"/>
    <w:rsid w:val="00790214"/>
    <w:rsid w:val="00793306"/>
    <w:rsid w:val="007E1E74"/>
    <w:rsid w:val="007F3F7E"/>
    <w:rsid w:val="007F5A63"/>
    <w:rsid w:val="00811134"/>
    <w:rsid w:val="00833D9A"/>
    <w:rsid w:val="00851703"/>
    <w:rsid w:val="0085230C"/>
    <w:rsid w:val="00862FC5"/>
    <w:rsid w:val="0087182F"/>
    <w:rsid w:val="0087509D"/>
    <w:rsid w:val="008A3CB7"/>
    <w:rsid w:val="008B3521"/>
    <w:rsid w:val="008D7B9E"/>
    <w:rsid w:val="008E2900"/>
    <w:rsid w:val="008E7741"/>
    <w:rsid w:val="00914267"/>
    <w:rsid w:val="0093252C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CB1"/>
    <w:rsid w:val="009E3B3D"/>
    <w:rsid w:val="009E5FE5"/>
    <w:rsid w:val="00A05B9B"/>
    <w:rsid w:val="00A10CDA"/>
    <w:rsid w:val="00A13B6C"/>
    <w:rsid w:val="00A47E94"/>
    <w:rsid w:val="00A52398"/>
    <w:rsid w:val="00A6669F"/>
    <w:rsid w:val="00AA7734"/>
    <w:rsid w:val="00AC4ACB"/>
    <w:rsid w:val="00AE6A9D"/>
    <w:rsid w:val="00AF4A06"/>
    <w:rsid w:val="00B031EA"/>
    <w:rsid w:val="00B23DA2"/>
    <w:rsid w:val="00B27378"/>
    <w:rsid w:val="00B43014"/>
    <w:rsid w:val="00B509FC"/>
    <w:rsid w:val="00B84A79"/>
    <w:rsid w:val="00B91A8B"/>
    <w:rsid w:val="00B95782"/>
    <w:rsid w:val="00BA4911"/>
    <w:rsid w:val="00BC5DA7"/>
    <w:rsid w:val="00BF6CA4"/>
    <w:rsid w:val="00C1539D"/>
    <w:rsid w:val="00C21238"/>
    <w:rsid w:val="00C26ED0"/>
    <w:rsid w:val="00C3045F"/>
    <w:rsid w:val="00C41E6D"/>
    <w:rsid w:val="00C77AEA"/>
    <w:rsid w:val="00C81DB8"/>
    <w:rsid w:val="00CA51BD"/>
    <w:rsid w:val="00CA52F7"/>
    <w:rsid w:val="00CD3DDC"/>
    <w:rsid w:val="00CE4A67"/>
    <w:rsid w:val="00CE687B"/>
    <w:rsid w:val="00CF27C9"/>
    <w:rsid w:val="00D0421D"/>
    <w:rsid w:val="00D07AE5"/>
    <w:rsid w:val="00D1127F"/>
    <w:rsid w:val="00D13F2E"/>
    <w:rsid w:val="00D239AD"/>
    <w:rsid w:val="00D2626C"/>
    <w:rsid w:val="00D3016A"/>
    <w:rsid w:val="00D317AD"/>
    <w:rsid w:val="00D5060E"/>
    <w:rsid w:val="00D51311"/>
    <w:rsid w:val="00DB48C4"/>
    <w:rsid w:val="00DF171B"/>
    <w:rsid w:val="00E00F3F"/>
    <w:rsid w:val="00E01AA0"/>
    <w:rsid w:val="00E06DC1"/>
    <w:rsid w:val="00E279FB"/>
    <w:rsid w:val="00E33AD5"/>
    <w:rsid w:val="00E34A09"/>
    <w:rsid w:val="00E35FE2"/>
    <w:rsid w:val="00E56012"/>
    <w:rsid w:val="00E668EE"/>
    <w:rsid w:val="00E90756"/>
    <w:rsid w:val="00E95D4D"/>
    <w:rsid w:val="00E97AE3"/>
    <w:rsid w:val="00EA6950"/>
    <w:rsid w:val="00EB5853"/>
    <w:rsid w:val="00EC08A9"/>
    <w:rsid w:val="00EC58A7"/>
    <w:rsid w:val="00ED1DCA"/>
    <w:rsid w:val="00EF0DAF"/>
    <w:rsid w:val="00F028A3"/>
    <w:rsid w:val="00F064C0"/>
    <w:rsid w:val="00F52CDE"/>
    <w:rsid w:val="00F5490C"/>
    <w:rsid w:val="00F62F55"/>
    <w:rsid w:val="00F8122B"/>
    <w:rsid w:val="00F84633"/>
    <w:rsid w:val="00F97C8F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E8C9-4926-4349-B172-F55C3B0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49</cp:revision>
  <cp:lastPrinted>2015-09-14T02:29:00Z</cp:lastPrinted>
  <dcterms:created xsi:type="dcterms:W3CDTF">2015-09-13T12:08:00Z</dcterms:created>
  <dcterms:modified xsi:type="dcterms:W3CDTF">2017-06-30T02:33:00Z</dcterms:modified>
</cp:coreProperties>
</file>