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3A" w:rsidRDefault="00AF5D3A" w:rsidP="00D239AD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3A6787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</w:t>
      </w:r>
      <w:r w:rsidR="001A7A11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์ 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พ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C81DB8" w:rsidRPr="003A678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A678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A678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A678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A6787">
        <w:rPr>
          <w:rFonts w:ascii="TH SarabunPSK" w:hAnsi="TH SarabunPSK" w:cs="TH SarabunPSK"/>
          <w:sz w:val="32"/>
          <w:szCs w:val="32"/>
          <w:lang w:bidi="th-TH"/>
        </w:rPr>
        <w:t>: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3A678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A6787">
        <w:rPr>
          <w:rFonts w:ascii="TH SarabunPSK" w:hAnsi="TH SarabunPSK" w:cs="TH SarabunPSK"/>
          <w:sz w:val="32"/>
          <w:szCs w:val="32"/>
          <w:lang w:bidi="th-TH"/>
        </w:rPr>
        <w:t>:</w:t>
      </w:r>
      <w:r w:rsidR="009657D1" w:rsidRPr="003A678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3A6787" w:rsidRDefault="00107644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A6787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A678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A6787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ตั้งใหม่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3A678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3A678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85D92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)</w:t>
      </w: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A678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657D1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A678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A678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</w:tblGrid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3A6787" w:rsidTr="00AF5D3A">
        <w:tc>
          <w:tcPr>
            <w:tcW w:w="675" w:type="dxa"/>
          </w:tcPr>
          <w:p w:rsidR="00394708" w:rsidRPr="003A678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3A678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3F4A0D" w:rsidRPr="003A678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A678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A678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A678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C77AEA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A678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A67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0</w:t>
      </w:r>
      <w:r w:rsidR="002E3099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075E4A" w:rsidRPr="003A678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A678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E3099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A678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A678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A678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3A678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3A6787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ตั้งใหม่</w:t>
      </w:r>
      <w:r w:rsidR="00094F82" w:rsidRPr="003A678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94F82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2E3099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3A6787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3A678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</w:tblGrid>
      <w:tr w:rsidR="00094F82" w:rsidRPr="003A6787" w:rsidTr="006B6D0E">
        <w:trPr>
          <w:trHeight w:val="2314"/>
        </w:trPr>
        <w:tc>
          <w:tcPr>
            <w:tcW w:w="675" w:type="dxa"/>
          </w:tcPr>
          <w:p w:rsidR="00094F82" w:rsidRPr="003A678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80" w:type="dxa"/>
          </w:tcPr>
          <w:p w:rsidR="00094F82" w:rsidRPr="003A678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B5E3C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องค์การบริหารส่วนตำบลททุ่งรัง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ตำบลทุ่งรัง</w:t>
            </w:r>
            <w:r w:rsidR="00BB5E3C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BB5E3C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2150E6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077-270-005 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www.thungrung.go.th/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13D38" w:rsidRPr="003A6787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566141" w:rsidRPr="003A678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8441F" w:rsidRPr="006B6D0E" w:rsidRDefault="006B6D0E" w:rsidP="006B6D0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12.</w:t>
      </w:r>
      <w:r w:rsidR="00575FAF" w:rsidRPr="006B6D0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31641" w:rsidRPr="003A6787" w:rsidRDefault="0063267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วันนับตั้งแต่วันเริ่มประกอบกิจการ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br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br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br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Pr="003A6787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3A6787">
        <w:rPr>
          <w:rFonts w:ascii="TH SarabunPSK" w:hAnsi="TH SarabunPSK" w:cs="TH SarabunPSK"/>
          <w:noProof/>
          <w:sz w:val="32"/>
          <w:szCs w:val="32"/>
        </w:rPr>
        <w:t>www.dbd.go.th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7C06D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3A6787">
        <w:rPr>
          <w:rFonts w:ascii="TH SarabunPSK" w:hAnsi="TH SarabunPSK" w:cs="TH SarabunPSK"/>
          <w:noProof/>
          <w:sz w:val="32"/>
          <w:szCs w:val="32"/>
          <w:lang w:bidi="th-TH"/>
        </w:rPr>
        <w:t xml:space="preserve">: 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3A6787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</w:t>
      </w:r>
    </w:p>
    <w:p w:rsidR="008E2900" w:rsidRPr="003A6787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3A6787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3A678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36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368"/>
        <w:gridCol w:w="1892"/>
        <w:gridCol w:w="1174"/>
      </w:tblGrid>
      <w:tr w:rsidR="00313D38" w:rsidRPr="003A6787" w:rsidTr="00942525">
        <w:trPr>
          <w:tblHeader/>
        </w:trPr>
        <w:tc>
          <w:tcPr>
            <w:tcW w:w="675" w:type="dxa"/>
            <w:vAlign w:val="center"/>
          </w:tcPr>
          <w:p w:rsidR="00313D38" w:rsidRPr="003A678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13D38" w:rsidRPr="003A678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10" w:type="dxa"/>
            <w:vAlign w:val="center"/>
          </w:tcPr>
          <w:p w:rsidR="00313D38" w:rsidRPr="003A678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A678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92" w:type="dxa"/>
          </w:tcPr>
          <w:p w:rsidR="00313D38" w:rsidRPr="003A678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74" w:type="dxa"/>
          </w:tcPr>
          <w:p w:rsidR="00313D38" w:rsidRPr="003A6787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A6787" w:rsidTr="00942525">
        <w:tc>
          <w:tcPr>
            <w:tcW w:w="675" w:type="dxa"/>
            <w:vAlign w:val="center"/>
          </w:tcPr>
          <w:p w:rsidR="00313D38" w:rsidRPr="003A678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A678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2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D069D4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D069D4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74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A6787" w:rsidTr="00942525">
        <w:tc>
          <w:tcPr>
            <w:tcW w:w="675" w:type="dxa"/>
            <w:vAlign w:val="center"/>
          </w:tcPr>
          <w:p w:rsidR="00313D38" w:rsidRPr="003A678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A678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2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D069D4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D069D4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74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A6787" w:rsidTr="00942525">
        <w:tc>
          <w:tcPr>
            <w:tcW w:w="675" w:type="dxa"/>
            <w:vAlign w:val="center"/>
          </w:tcPr>
          <w:p w:rsidR="00313D38" w:rsidRPr="003A678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A678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นายทะเบียนรับจด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ทะเบียน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30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2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ตำบลทุ่งรัง</w:t>
            </w:r>
            <w:r w:rsidR="00D069D4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D069D4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74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3A6787" w:rsidTr="00942525">
        <w:tc>
          <w:tcPr>
            <w:tcW w:w="675" w:type="dxa"/>
            <w:vAlign w:val="center"/>
          </w:tcPr>
          <w:p w:rsidR="00313D38" w:rsidRPr="003A678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A678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3A678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2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54011C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อำเภอกาญจนดิษฐ์จังหวัดสุราษฎร์ธานี</w:t>
            </w:r>
          </w:p>
        </w:tc>
        <w:tc>
          <w:tcPr>
            <w:tcW w:w="1174" w:type="dxa"/>
          </w:tcPr>
          <w:p w:rsidR="00313D38" w:rsidRPr="003A678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3A678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A6787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9B68CC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3A678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A678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A6787" w:rsidRDefault="00CB527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3A67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A6787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A678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2E01B1" w:rsidRPr="003A6787" w:rsidRDefault="002E01B1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9519" w:type="dxa"/>
        <w:jc w:val="center"/>
        <w:tblInd w:w="2394" w:type="dxa"/>
        <w:tblLayout w:type="fixed"/>
        <w:tblLook w:val="04A0" w:firstRow="1" w:lastRow="0" w:firstColumn="1" w:lastColumn="0" w:noHBand="0" w:noVBand="1"/>
      </w:tblPr>
      <w:tblGrid>
        <w:gridCol w:w="675"/>
        <w:gridCol w:w="2742"/>
        <w:gridCol w:w="1592"/>
        <w:gridCol w:w="1150"/>
        <w:gridCol w:w="946"/>
        <w:gridCol w:w="996"/>
        <w:gridCol w:w="1418"/>
      </w:tblGrid>
      <w:tr w:rsidR="00AC4ACB" w:rsidRPr="003A6787" w:rsidTr="002E01B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A678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42" w:type="dxa"/>
            <w:vAlign w:val="center"/>
          </w:tcPr>
          <w:p w:rsidR="003C25A4" w:rsidRPr="003A678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92" w:type="dxa"/>
            <w:vAlign w:val="center"/>
          </w:tcPr>
          <w:p w:rsidR="003C25A4" w:rsidRPr="003A6787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50" w:type="dxa"/>
            <w:vAlign w:val="center"/>
          </w:tcPr>
          <w:p w:rsidR="003C25A4" w:rsidRPr="003A678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46" w:type="dxa"/>
            <w:vAlign w:val="center"/>
          </w:tcPr>
          <w:p w:rsidR="003C25A4" w:rsidRPr="003A678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6" w:type="dxa"/>
            <w:vAlign w:val="center"/>
          </w:tcPr>
          <w:p w:rsidR="003C25A4" w:rsidRPr="003A6787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8" w:type="dxa"/>
            <w:vAlign w:val="center"/>
          </w:tcPr>
          <w:p w:rsidR="003C25A4" w:rsidRPr="003A678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A6787" w:rsidTr="002E01B1">
        <w:trPr>
          <w:jc w:val="center"/>
        </w:trPr>
        <w:tc>
          <w:tcPr>
            <w:tcW w:w="675" w:type="dxa"/>
            <w:vAlign w:val="center"/>
          </w:tcPr>
          <w:p w:rsidR="00452B6B" w:rsidRPr="003A6787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42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92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50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46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8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A6787" w:rsidTr="002E01B1">
        <w:trPr>
          <w:jc w:val="center"/>
        </w:trPr>
        <w:tc>
          <w:tcPr>
            <w:tcW w:w="675" w:type="dxa"/>
            <w:vAlign w:val="center"/>
          </w:tcPr>
          <w:p w:rsidR="00452B6B" w:rsidRPr="003A6787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42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592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50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46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18" w:type="dxa"/>
          </w:tcPr>
          <w:p w:rsidR="00452B6B" w:rsidRPr="003A678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3A678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A6787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275"/>
        <w:gridCol w:w="1135"/>
        <w:gridCol w:w="1110"/>
        <w:gridCol w:w="1158"/>
      </w:tblGrid>
      <w:tr w:rsidR="00600A25" w:rsidRPr="003A6787" w:rsidTr="00100F6A">
        <w:trPr>
          <w:tblHeader/>
        </w:trPr>
        <w:tc>
          <w:tcPr>
            <w:tcW w:w="675" w:type="dxa"/>
            <w:vAlign w:val="center"/>
          </w:tcPr>
          <w:p w:rsidR="00422EAB" w:rsidRPr="003A678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3A678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3A6787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275" w:type="dxa"/>
            <w:vAlign w:val="center"/>
          </w:tcPr>
          <w:p w:rsidR="00422EAB" w:rsidRPr="003A678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5" w:type="dxa"/>
            <w:vAlign w:val="center"/>
          </w:tcPr>
          <w:p w:rsidR="00422EAB" w:rsidRPr="003A678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A678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422EAB" w:rsidRPr="003A678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ระบบดิจิทัลเฉพาะที่เกี่ยวกับการบันเทิง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A6787" w:rsidTr="00100F6A">
        <w:tc>
          <w:tcPr>
            <w:tcW w:w="675" w:type="dxa"/>
            <w:vAlign w:val="center"/>
          </w:tcPr>
          <w:p w:rsidR="00AC4ACB" w:rsidRPr="003A678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701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58" w:type="dxa"/>
          </w:tcPr>
          <w:p w:rsidR="00AC4ACB" w:rsidRPr="003A678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3A678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A678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A6787" w:rsidTr="00090552">
        <w:tc>
          <w:tcPr>
            <w:tcW w:w="534" w:type="dxa"/>
          </w:tcPr>
          <w:p w:rsidR="00A13B6C" w:rsidRPr="003A6787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</w:tcPr>
          <w:p w:rsidR="00A13B6C" w:rsidRPr="003A6787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3A678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A678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BB475A" w:rsidRPr="003A678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A13B6C" w:rsidRPr="003A6787" w:rsidRDefault="000F1309" w:rsidP="00E907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B475A"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="00F5490C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3A678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A678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78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A6787" w:rsidTr="00C1539D">
        <w:tc>
          <w:tcPr>
            <w:tcW w:w="534" w:type="dxa"/>
          </w:tcPr>
          <w:p w:rsidR="00EA6950" w:rsidRPr="003A678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A6787" w:rsidRDefault="00EA6950" w:rsidP="00735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B475A"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678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D5215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118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.3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F364FD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F364FD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077-270005)</w:t>
            </w:r>
            <w:r w:rsidR="00735AA2" w:rsidRPr="003A67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5AA2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www.thungrung.go.th</w:t>
            </w:r>
          </w:p>
        </w:tc>
      </w:tr>
      <w:tr w:rsidR="00EA6950" w:rsidRPr="003A6787" w:rsidTr="00C1539D">
        <w:tc>
          <w:tcPr>
            <w:tcW w:w="534" w:type="dxa"/>
          </w:tcPr>
          <w:p w:rsidR="00EA6950" w:rsidRPr="003A678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A6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0002B" w:rsidRDefault="00EA6950" w:rsidP="00EA695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A6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35AA2" w:rsidRPr="003A6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3A67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A678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678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735AA2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735AA2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1111 / www.1111.go.th /</w:t>
            </w:r>
          </w:p>
          <w:p w:rsidR="00EA6950" w:rsidRPr="003A678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735AA2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735AA2"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A678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F4A0D" w:rsidRPr="003A6787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3A6787" w:rsidSect="00097D67">
      <w:headerReference w:type="default" r:id="rId9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44" w:rsidRDefault="00107644" w:rsidP="00C81DB8">
      <w:pPr>
        <w:spacing w:after="0" w:line="240" w:lineRule="auto"/>
      </w:pPr>
      <w:r>
        <w:separator/>
      </w:r>
    </w:p>
  </w:endnote>
  <w:endnote w:type="continuationSeparator" w:id="0">
    <w:p w:rsidR="00107644" w:rsidRDefault="001076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44" w:rsidRDefault="00107644" w:rsidP="00C81DB8">
      <w:pPr>
        <w:spacing w:after="0" w:line="240" w:lineRule="auto"/>
      </w:pPr>
      <w:r>
        <w:separator/>
      </w:r>
    </w:p>
  </w:footnote>
  <w:footnote w:type="continuationSeparator" w:id="0">
    <w:p w:rsidR="00107644" w:rsidRDefault="001076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Pr="00B222D4" w:rsidRDefault="00C81DB8" w:rsidP="00C81DB8">
    <w:pPr>
      <w:pStyle w:val="ae"/>
      <w:jc w:val="right"/>
      <w:rPr>
        <w:rFonts w:ascii="TH SarabunIT๙" w:hAnsi="TH SarabunIT๙" w:cs="TH SarabunIT๙"/>
        <w:sz w:val="32"/>
        <w:szCs w:val="32"/>
      </w:rPr>
    </w:pPr>
  </w:p>
  <w:p w:rsidR="00C81DB8" w:rsidRPr="00B222D4" w:rsidRDefault="00C81DB8">
    <w:pPr>
      <w:pStyle w:val="ae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7D67"/>
    <w:rsid w:val="000C2AAC"/>
    <w:rsid w:val="000C466B"/>
    <w:rsid w:val="000F1309"/>
    <w:rsid w:val="00100F6A"/>
    <w:rsid w:val="00107644"/>
    <w:rsid w:val="00110F0C"/>
    <w:rsid w:val="00131641"/>
    <w:rsid w:val="00132E1B"/>
    <w:rsid w:val="00141439"/>
    <w:rsid w:val="00164004"/>
    <w:rsid w:val="0017533B"/>
    <w:rsid w:val="0018441F"/>
    <w:rsid w:val="0019582A"/>
    <w:rsid w:val="001A7A11"/>
    <w:rsid w:val="001B1C8D"/>
    <w:rsid w:val="001E05C0"/>
    <w:rsid w:val="00201E94"/>
    <w:rsid w:val="00210AAF"/>
    <w:rsid w:val="002150E6"/>
    <w:rsid w:val="00216FA4"/>
    <w:rsid w:val="002440E7"/>
    <w:rsid w:val="00261D40"/>
    <w:rsid w:val="00263F10"/>
    <w:rsid w:val="00274FEF"/>
    <w:rsid w:val="00285D92"/>
    <w:rsid w:val="00290086"/>
    <w:rsid w:val="00291120"/>
    <w:rsid w:val="002A64A9"/>
    <w:rsid w:val="002B2D62"/>
    <w:rsid w:val="002B3B12"/>
    <w:rsid w:val="002B4D3D"/>
    <w:rsid w:val="002C3E03"/>
    <w:rsid w:val="002E01B1"/>
    <w:rsid w:val="002E3099"/>
    <w:rsid w:val="002E3201"/>
    <w:rsid w:val="00313D38"/>
    <w:rsid w:val="003240F6"/>
    <w:rsid w:val="00346E46"/>
    <w:rsid w:val="00352D56"/>
    <w:rsid w:val="00353030"/>
    <w:rsid w:val="00357299"/>
    <w:rsid w:val="00394708"/>
    <w:rsid w:val="003A6787"/>
    <w:rsid w:val="003C25A4"/>
    <w:rsid w:val="003F489A"/>
    <w:rsid w:val="003F4A0D"/>
    <w:rsid w:val="00422EAB"/>
    <w:rsid w:val="00437788"/>
    <w:rsid w:val="00444BFB"/>
    <w:rsid w:val="00452B6B"/>
    <w:rsid w:val="004B10AD"/>
    <w:rsid w:val="004C0C85"/>
    <w:rsid w:val="004C3BDE"/>
    <w:rsid w:val="004E30D6"/>
    <w:rsid w:val="004E5749"/>
    <w:rsid w:val="004E651F"/>
    <w:rsid w:val="0050561E"/>
    <w:rsid w:val="005223AF"/>
    <w:rsid w:val="0054011C"/>
    <w:rsid w:val="00541A32"/>
    <w:rsid w:val="00566141"/>
    <w:rsid w:val="00575FAF"/>
    <w:rsid w:val="00593E8D"/>
    <w:rsid w:val="005C6B68"/>
    <w:rsid w:val="005D20DC"/>
    <w:rsid w:val="00600A25"/>
    <w:rsid w:val="0063267F"/>
    <w:rsid w:val="006437C0"/>
    <w:rsid w:val="0064558D"/>
    <w:rsid w:val="0065175D"/>
    <w:rsid w:val="006523B1"/>
    <w:rsid w:val="00686AAA"/>
    <w:rsid w:val="006974B7"/>
    <w:rsid w:val="006B37B7"/>
    <w:rsid w:val="006B6246"/>
    <w:rsid w:val="006B6D0E"/>
    <w:rsid w:val="006C07C4"/>
    <w:rsid w:val="006C6C22"/>
    <w:rsid w:val="00707AED"/>
    <w:rsid w:val="00712638"/>
    <w:rsid w:val="00735AA2"/>
    <w:rsid w:val="00760D0B"/>
    <w:rsid w:val="00761FD0"/>
    <w:rsid w:val="00771FD1"/>
    <w:rsid w:val="00781575"/>
    <w:rsid w:val="007851BE"/>
    <w:rsid w:val="00790214"/>
    <w:rsid w:val="00793306"/>
    <w:rsid w:val="007A6E56"/>
    <w:rsid w:val="007C06DF"/>
    <w:rsid w:val="007E1E74"/>
    <w:rsid w:val="00811134"/>
    <w:rsid w:val="008176EE"/>
    <w:rsid w:val="0085230C"/>
    <w:rsid w:val="00862FC5"/>
    <w:rsid w:val="0087182F"/>
    <w:rsid w:val="0087509D"/>
    <w:rsid w:val="00891593"/>
    <w:rsid w:val="008A3CB7"/>
    <w:rsid w:val="008B3521"/>
    <w:rsid w:val="008C1418"/>
    <w:rsid w:val="008D7B9E"/>
    <w:rsid w:val="008E2900"/>
    <w:rsid w:val="00914267"/>
    <w:rsid w:val="00934C64"/>
    <w:rsid w:val="00940199"/>
    <w:rsid w:val="00942525"/>
    <w:rsid w:val="009657D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5215"/>
    <w:rsid w:val="00A05B9B"/>
    <w:rsid w:val="00A10CDA"/>
    <w:rsid w:val="00A13B6C"/>
    <w:rsid w:val="00A47E94"/>
    <w:rsid w:val="00AA7734"/>
    <w:rsid w:val="00AB7B48"/>
    <w:rsid w:val="00AC4ACB"/>
    <w:rsid w:val="00AE6A9D"/>
    <w:rsid w:val="00AF4A06"/>
    <w:rsid w:val="00AF5D3A"/>
    <w:rsid w:val="00B222D4"/>
    <w:rsid w:val="00B23DA2"/>
    <w:rsid w:val="00B509FC"/>
    <w:rsid w:val="00B7195C"/>
    <w:rsid w:val="00B95782"/>
    <w:rsid w:val="00BA11FF"/>
    <w:rsid w:val="00BB02F2"/>
    <w:rsid w:val="00BB475A"/>
    <w:rsid w:val="00BB5E3C"/>
    <w:rsid w:val="00BC5DA7"/>
    <w:rsid w:val="00BE0078"/>
    <w:rsid w:val="00BF6CA4"/>
    <w:rsid w:val="00C1416F"/>
    <w:rsid w:val="00C1539D"/>
    <w:rsid w:val="00C21238"/>
    <w:rsid w:val="00C26ED0"/>
    <w:rsid w:val="00C3045F"/>
    <w:rsid w:val="00C34C01"/>
    <w:rsid w:val="00C77AEA"/>
    <w:rsid w:val="00C81DB8"/>
    <w:rsid w:val="00CA51BD"/>
    <w:rsid w:val="00CB5276"/>
    <w:rsid w:val="00CD3DDC"/>
    <w:rsid w:val="00CE4A67"/>
    <w:rsid w:val="00CE687B"/>
    <w:rsid w:val="00CF27C9"/>
    <w:rsid w:val="00D0421D"/>
    <w:rsid w:val="00D069D4"/>
    <w:rsid w:val="00D1127F"/>
    <w:rsid w:val="00D13F2E"/>
    <w:rsid w:val="00D239AD"/>
    <w:rsid w:val="00D2626C"/>
    <w:rsid w:val="00D3016A"/>
    <w:rsid w:val="00D317AD"/>
    <w:rsid w:val="00D5060E"/>
    <w:rsid w:val="00D51311"/>
    <w:rsid w:val="00DD385F"/>
    <w:rsid w:val="00E0002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5E2"/>
    <w:rsid w:val="00EA6950"/>
    <w:rsid w:val="00EB5853"/>
    <w:rsid w:val="00EC08A9"/>
    <w:rsid w:val="00EF0DAF"/>
    <w:rsid w:val="00F028A3"/>
    <w:rsid w:val="00F064C0"/>
    <w:rsid w:val="00F364FD"/>
    <w:rsid w:val="00F5490C"/>
    <w:rsid w:val="00F62F55"/>
    <w:rsid w:val="00F8122B"/>
    <w:rsid w:val="00FE2D57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48E5-7C93-455F-93F0-E17E6C28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53</cp:revision>
  <cp:lastPrinted>2015-09-14T02:37:00Z</cp:lastPrinted>
  <dcterms:created xsi:type="dcterms:W3CDTF">2015-09-13T12:40:00Z</dcterms:created>
  <dcterms:modified xsi:type="dcterms:W3CDTF">2017-06-30T03:07:00Z</dcterms:modified>
</cp:coreProperties>
</file>